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F4" w:rsidRDefault="00EF3EF4" w:rsidP="00EF3EF4">
      <w:pPr>
        <w:pStyle w:val="Koptekst"/>
        <w:tabs>
          <w:tab w:val="clear" w:pos="4153"/>
          <w:tab w:val="clear" w:pos="8306"/>
        </w:tabs>
        <w:rPr>
          <w:sz w:val="20"/>
        </w:rPr>
      </w:pPr>
    </w:p>
    <w:p w:rsidR="001877BF" w:rsidRPr="003575EF" w:rsidRDefault="00EF3EF4" w:rsidP="001877BF">
      <w:pPr>
        <w:pStyle w:val="Koptekst"/>
        <w:tabs>
          <w:tab w:val="clear" w:pos="4153"/>
          <w:tab w:val="clear" w:pos="8306"/>
        </w:tabs>
      </w:pPr>
      <w:r w:rsidRPr="00B94AB9">
        <w:rPr>
          <w:sz w:val="20"/>
        </w:rPr>
        <w:t>De eigenaar van onder</w:t>
      </w:r>
      <w:r>
        <w:rPr>
          <w:sz w:val="20"/>
        </w:rPr>
        <w:t xml:space="preserve"> </w:t>
      </w:r>
      <w:r w:rsidRPr="00B94AB9">
        <w:rPr>
          <w:sz w:val="20"/>
        </w:rPr>
        <w:t>vermelde dekkater verklaart dat de dekkater de onder</w:t>
      </w:r>
      <w:r>
        <w:rPr>
          <w:sz w:val="20"/>
        </w:rPr>
        <w:t xml:space="preserve"> </w:t>
      </w:r>
      <w:r w:rsidRPr="00B94AB9">
        <w:rPr>
          <w:sz w:val="20"/>
        </w:rPr>
        <w:t>vermelde poes heeft gedekt op (datum)</w:t>
      </w:r>
      <w:r w:rsidR="003B39DA">
        <w:rPr>
          <w:sz w:val="20"/>
          <w:lang w:val="en-US"/>
        </w:rPr>
        <w:t xml:space="preserve"> </w:t>
      </w:r>
      <w:r w:rsidR="00C3264D">
        <w:rPr>
          <w:sz w:val="20"/>
          <w:lang w:val="en-US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0" w:name="Text6"/>
      <w:r w:rsidR="00C3264D">
        <w:rPr>
          <w:sz w:val="20"/>
          <w:lang w:val="en-US"/>
        </w:rPr>
        <w:instrText xml:space="preserve"> FORMTEXT </w:instrText>
      </w:r>
      <w:r w:rsidR="00C3264D">
        <w:rPr>
          <w:sz w:val="20"/>
          <w:lang w:val="en-US"/>
        </w:rPr>
      </w:r>
      <w:r w:rsidR="00C3264D">
        <w:rPr>
          <w:sz w:val="20"/>
          <w:lang w:val="en-US"/>
        </w:rPr>
        <w:fldChar w:fldCharType="separate"/>
      </w:r>
      <w:r w:rsidR="00C3264D">
        <w:rPr>
          <w:noProof/>
          <w:sz w:val="20"/>
          <w:lang w:val="en-US"/>
        </w:rPr>
        <w:t> </w:t>
      </w:r>
      <w:r w:rsidR="00C3264D">
        <w:rPr>
          <w:noProof/>
          <w:sz w:val="20"/>
          <w:lang w:val="en-US"/>
        </w:rPr>
        <w:t> </w:t>
      </w:r>
      <w:r w:rsidR="00C3264D">
        <w:rPr>
          <w:noProof/>
          <w:sz w:val="20"/>
          <w:lang w:val="en-US"/>
        </w:rPr>
        <w:t> </w:t>
      </w:r>
      <w:r w:rsidR="00C3264D">
        <w:rPr>
          <w:noProof/>
          <w:sz w:val="20"/>
          <w:lang w:val="en-US"/>
        </w:rPr>
        <w:t> </w:t>
      </w:r>
      <w:r w:rsidR="00C3264D">
        <w:rPr>
          <w:noProof/>
          <w:sz w:val="20"/>
          <w:lang w:val="en-US"/>
        </w:rPr>
        <w:t> </w:t>
      </w:r>
      <w:r w:rsidR="00C3264D">
        <w:rPr>
          <w:sz w:val="20"/>
          <w:lang w:val="en-US"/>
        </w:rPr>
        <w:fldChar w:fldCharType="end"/>
      </w:r>
      <w:bookmarkEnd w:id="0"/>
      <w:r w:rsidR="003B39DA">
        <w:rPr>
          <w:sz w:val="20"/>
          <w:lang w:val="en-US"/>
        </w:rPr>
        <w:t xml:space="preserve"> </w:t>
      </w:r>
    </w:p>
    <w:p w:rsidR="00EF3EF4" w:rsidRPr="003575EF" w:rsidRDefault="00EF3EF4" w:rsidP="00EF3EF4">
      <w:pPr>
        <w:pStyle w:val="Koptekst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113"/>
        <w:gridCol w:w="4113"/>
      </w:tblGrid>
      <w:tr w:rsidR="00EF3EF4" w:rsidTr="005D21D5">
        <w:trPr>
          <w:trHeight w:val="340"/>
        </w:trPr>
        <w:tc>
          <w:tcPr>
            <w:tcW w:w="2050" w:type="dxa"/>
            <w:tcBorders>
              <w:top w:val="nil"/>
              <w:left w:val="nil"/>
              <w:bottom w:val="single" w:sz="8" w:space="0" w:color="auto"/>
            </w:tcBorders>
            <w:shd w:val="clear" w:color="auto" w:fill="F3F3F3"/>
            <w:vAlign w:val="center"/>
          </w:tcPr>
          <w:p w:rsidR="00EF3EF4" w:rsidRPr="00B94AB9" w:rsidRDefault="00EF3EF4" w:rsidP="005D21D5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113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EF3EF4" w:rsidRPr="00B94AB9" w:rsidRDefault="00EF3EF4" w:rsidP="005D21D5">
            <w:pPr>
              <w:jc w:val="center"/>
              <w:rPr>
                <w:rFonts w:cs="Arial"/>
                <w:sz w:val="20"/>
                <w:lang w:val="en-US"/>
              </w:rPr>
            </w:pPr>
            <w:r w:rsidRPr="00B94AB9">
              <w:rPr>
                <w:rFonts w:cs="Arial"/>
                <w:sz w:val="20"/>
                <w:lang w:val="en-US"/>
              </w:rPr>
              <w:t>dekkater</w:t>
            </w:r>
          </w:p>
        </w:tc>
        <w:tc>
          <w:tcPr>
            <w:tcW w:w="4113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EF3EF4" w:rsidRPr="00B94AB9" w:rsidRDefault="00EF3EF4" w:rsidP="005D21D5">
            <w:pPr>
              <w:jc w:val="center"/>
              <w:rPr>
                <w:rFonts w:cs="Arial"/>
                <w:sz w:val="20"/>
                <w:lang w:val="en-US"/>
              </w:rPr>
            </w:pPr>
            <w:r w:rsidRPr="00B94AB9">
              <w:rPr>
                <w:rFonts w:cs="Arial"/>
                <w:sz w:val="20"/>
                <w:lang w:val="en-US"/>
              </w:rPr>
              <w:t>poes</w:t>
            </w:r>
          </w:p>
        </w:tc>
      </w:tr>
      <w:tr w:rsidR="005D21D5" w:rsidTr="005D21D5">
        <w:trPr>
          <w:trHeight w:val="3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D21D5" w:rsidRPr="00B94AB9" w:rsidRDefault="005D21D5" w:rsidP="00FE1EF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</w:t>
            </w:r>
            <w:r w:rsidRPr="00B94AB9">
              <w:rPr>
                <w:rFonts w:cs="Arial"/>
                <w:sz w:val="20"/>
                <w:lang w:val="en-US"/>
              </w:rPr>
              <w:t>igenaar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C3264D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C3264D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5D21D5" w:rsidTr="005D21D5">
        <w:trPr>
          <w:trHeight w:val="3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D21D5" w:rsidRPr="00B94AB9" w:rsidRDefault="005D21D5" w:rsidP="00FE1EF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</w:t>
            </w:r>
            <w:r w:rsidRPr="00B94AB9">
              <w:rPr>
                <w:rFonts w:cs="Arial"/>
                <w:sz w:val="20"/>
                <w:lang w:val="en-US"/>
              </w:rPr>
              <w:t>dres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5D21D5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"/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5D21D5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5D21D5" w:rsidTr="005D21D5">
        <w:trPr>
          <w:trHeight w:val="3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D21D5" w:rsidRPr="00B94AB9" w:rsidRDefault="005D21D5" w:rsidP="00FE1EF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</w:t>
            </w:r>
            <w:r w:rsidRPr="00B94AB9">
              <w:rPr>
                <w:rFonts w:cs="Arial"/>
                <w:sz w:val="20"/>
                <w:lang w:val="en-US"/>
              </w:rPr>
              <w:t>ostcode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16268F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16268F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5D21D5" w:rsidTr="005D21D5">
        <w:trPr>
          <w:trHeight w:val="3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D21D5" w:rsidRPr="00B94AB9" w:rsidRDefault="005D21D5" w:rsidP="00FE1EF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</w:t>
            </w:r>
            <w:r w:rsidRPr="00B94AB9">
              <w:rPr>
                <w:rFonts w:cs="Arial"/>
                <w:sz w:val="20"/>
                <w:lang w:val="en-US"/>
              </w:rPr>
              <w:t>oonplaats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5D21D5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5D21D5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5D21D5" w:rsidTr="005D21D5">
        <w:trPr>
          <w:trHeight w:val="3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D21D5" w:rsidRPr="00B94AB9" w:rsidRDefault="005D21D5" w:rsidP="00FE1EF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</w:t>
            </w:r>
            <w:r w:rsidRPr="00B94AB9">
              <w:rPr>
                <w:rFonts w:cs="Arial"/>
                <w:sz w:val="20"/>
                <w:lang w:val="en-US"/>
              </w:rPr>
              <w:t>elefoon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5D21D5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16268F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5D21D5" w:rsidTr="005D21D5">
        <w:trPr>
          <w:trHeight w:val="3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D21D5" w:rsidRPr="00B94AB9" w:rsidRDefault="005D21D5" w:rsidP="00FE1EF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</w:t>
            </w:r>
            <w:r w:rsidRPr="00B94AB9">
              <w:rPr>
                <w:rFonts w:cs="Arial"/>
                <w:sz w:val="20"/>
                <w:lang w:val="en-US"/>
              </w:rPr>
              <w:t>okkerlid van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16268F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16268F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5D21D5" w:rsidTr="005D21D5">
        <w:trPr>
          <w:trHeight w:val="3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D21D5" w:rsidRPr="00B94AB9" w:rsidRDefault="005D21D5" w:rsidP="00FE1EF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</w:t>
            </w:r>
            <w:r w:rsidRPr="00B94AB9">
              <w:rPr>
                <w:rFonts w:cs="Arial"/>
                <w:sz w:val="20"/>
                <w:lang w:val="en-US"/>
              </w:rPr>
              <w:t>-mail adres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5D21D5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5D21D5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5D21D5" w:rsidTr="005D21D5">
        <w:trPr>
          <w:trHeight w:val="3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D21D5" w:rsidRPr="00B94AB9" w:rsidRDefault="005D21D5" w:rsidP="00FE1EF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</w:t>
            </w:r>
            <w:r w:rsidRPr="00B94AB9">
              <w:rPr>
                <w:rFonts w:cs="Arial"/>
                <w:sz w:val="20"/>
                <w:lang w:val="en-US"/>
              </w:rPr>
              <w:t>aam kat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D051A4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D051A4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5D21D5" w:rsidTr="005D21D5">
        <w:trPr>
          <w:trHeight w:val="3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D21D5" w:rsidRPr="00B94AB9" w:rsidRDefault="005D21D5" w:rsidP="002D1393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</w:t>
            </w:r>
            <w:r w:rsidRPr="00B94AB9">
              <w:rPr>
                <w:rFonts w:cs="Arial"/>
                <w:sz w:val="20"/>
                <w:lang w:val="en-US"/>
              </w:rPr>
              <w:t xml:space="preserve">as 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5D21D5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5D21D5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2D1393" w:rsidTr="005D21D5">
        <w:trPr>
          <w:trHeight w:val="3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D1393" w:rsidRDefault="002D1393" w:rsidP="00FE1EF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Kleur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393" w:rsidRDefault="002D1393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393" w:rsidRDefault="002D1393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5D21D5" w:rsidTr="005D21D5">
        <w:trPr>
          <w:trHeight w:val="3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D21D5" w:rsidRPr="00B94AB9" w:rsidRDefault="005D21D5" w:rsidP="00FE1EF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</w:t>
            </w:r>
            <w:r w:rsidRPr="00B94AB9">
              <w:rPr>
                <w:rFonts w:cs="Arial"/>
                <w:sz w:val="20"/>
                <w:lang w:val="en-US"/>
              </w:rPr>
              <w:t>hipnummer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D051A4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"/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  <w:bookmarkEnd w:id="2"/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D051A4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5D21D5" w:rsidTr="005D21D5">
        <w:trPr>
          <w:trHeight w:val="3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D21D5" w:rsidRPr="00B94AB9" w:rsidRDefault="005D21D5" w:rsidP="00FE1EF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</w:t>
            </w:r>
            <w:r w:rsidRPr="00B94AB9">
              <w:rPr>
                <w:rFonts w:cs="Arial"/>
                <w:sz w:val="20"/>
                <w:lang w:val="en-US"/>
              </w:rPr>
              <w:t>tamboeknummer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16268F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D5" w:rsidRPr="00B94AB9" w:rsidRDefault="005D21D5" w:rsidP="005D21D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5D21D5" w:rsidTr="005D21D5">
        <w:trPr>
          <w:trHeight w:val="68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D21D5" w:rsidRPr="00B94AB9" w:rsidRDefault="005D21D5" w:rsidP="00FE1EF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</w:t>
            </w:r>
            <w:r w:rsidRPr="00B94AB9">
              <w:rPr>
                <w:rFonts w:cs="Arial"/>
                <w:sz w:val="20"/>
                <w:lang w:val="en-US"/>
              </w:rPr>
              <w:t>andtekeningen</w:t>
            </w:r>
          </w:p>
        </w:tc>
        <w:sdt>
          <w:sdtPr>
            <w:rPr>
              <w:rFonts w:cs="Arial"/>
              <w:sz w:val="20"/>
              <w:lang w:val="en-US"/>
            </w:rPr>
            <w:id w:val="2034683770"/>
            <w:showingPlcHdr/>
            <w:picture/>
          </w:sdtPr>
          <w:sdtEndPr/>
          <w:sdtContent>
            <w:tc>
              <w:tcPr>
                <w:tcW w:w="41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5D21D5" w:rsidRPr="00B94AB9" w:rsidRDefault="00411EEC" w:rsidP="005D21D5">
                <w:pPr>
                  <w:rPr>
                    <w:rFonts w:cs="Arial"/>
                    <w:sz w:val="20"/>
                    <w:lang w:val="en-US"/>
                  </w:rPr>
                </w:pPr>
                <w:r>
                  <w:rPr>
                    <w:rFonts w:cs="Arial"/>
                    <w:noProof/>
                    <w:sz w:val="20"/>
                  </w:rPr>
                  <w:drawing>
                    <wp:inline distT="0" distB="0" distL="0" distR="0">
                      <wp:extent cx="1908313" cy="659958"/>
                      <wp:effectExtent l="0" t="0" r="0" b="6985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659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Arial"/>
              <w:sz w:val="20"/>
              <w:lang w:val="en-US"/>
            </w:rPr>
            <w:id w:val="1132758040"/>
            <w:showingPlcHdr/>
            <w:picture/>
          </w:sdtPr>
          <w:sdtEndPr/>
          <w:sdtContent>
            <w:tc>
              <w:tcPr>
                <w:tcW w:w="41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5D21D5" w:rsidRPr="00B94AB9" w:rsidRDefault="00411EEC" w:rsidP="005D21D5">
                <w:pPr>
                  <w:rPr>
                    <w:rFonts w:cs="Arial"/>
                    <w:sz w:val="20"/>
                    <w:lang w:val="en-US"/>
                  </w:rPr>
                </w:pPr>
                <w:r>
                  <w:rPr>
                    <w:rFonts w:cs="Arial"/>
                    <w:noProof/>
                    <w:sz w:val="20"/>
                  </w:rPr>
                  <w:drawing>
                    <wp:inline distT="0" distB="0" distL="0" distR="0">
                      <wp:extent cx="1908312" cy="628153"/>
                      <wp:effectExtent l="0" t="0" r="0" b="635"/>
                      <wp:docPr id="3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6281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11EEC" w:rsidTr="005D21D5">
        <w:trPr>
          <w:trHeight w:val="68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11EEC" w:rsidRDefault="00411EEC" w:rsidP="00FE1EFE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EEC" w:rsidRDefault="00411EEC" w:rsidP="005D21D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EEC" w:rsidRDefault="00411EEC" w:rsidP="005D21D5">
            <w:pPr>
              <w:rPr>
                <w:rFonts w:cs="Arial"/>
                <w:sz w:val="20"/>
                <w:lang w:val="en-US"/>
              </w:rPr>
            </w:pPr>
          </w:p>
        </w:tc>
      </w:tr>
    </w:tbl>
    <w:p w:rsidR="00EF3EF4" w:rsidRDefault="00EF3EF4" w:rsidP="00EF3EF4">
      <w:pPr>
        <w:pBdr>
          <w:bottom w:val="single" w:sz="6" w:space="1" w:color="auto"/>
        </w:pBdr>
        <w:jc w:val="both"/>
      </w:pPr>
    </w:p>
    <w:p w:rsidR="00EF3EF4" w:rsidRDefault="00EF3EF4" w:rsidP="00EF3EF4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EF3EF4" w:rsidTr="005D21D5">
        <w:tc>
          <w:tcPr>
            <w:tcW w:w="10487" w:type="dxa"/>
          </w:tcPr>
          <w:p w:rsidR="00EF3EF4" w:rsidRDefault="00EF3EF4" w:rsidP="001877BF">
            <w:pPr>
              <w:jc w:val="both"/>
            </w:pPr>
            <w:r>
              <w:rPr>
                <w:sz w:val="20"/>
              </w:rPr>
              <w:t>Lidmaatschapsnummer NKFV</w:t>
            </w:r>
            <w:r>
              <w:rPr>
                <w:sz w:val="22"/>
              </w:rPr>
              <w:t>:</w:t>
            </w:r>
            <w:r w:rsidR="001877BF">
              <w:rPr>
                <w:sz w:val="22"/>
              </w:rPr>
              <w:t xml:space="preserve"> </w:t>
            </w:r>
            <w:r w:rsidR="00C25AAB" w:rsidRPr="001877BF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" w:name="Text5"/>
            <w:r w:rsidR="00C25AAB" w:rsidRPr="001877BF">
              <w:rPr>
                <w:sz w:val="20"/>
              </w:rPr>
              <w:instrText xml:space="preserve"> FORMTEXT </w:instrText>
            </w:r>
            <w:r w:rsidR="00C25AAB" w:rsidRPr="001877BF">
              <w:rPr>
                <w:sz w:val="20"/>
              </w:rPr>
            </w:r>
            <w:r w:rsidR="00C25AAB" w:rsidRPr="001877BF">
              <w:rPr>
                <w:sz w:val="20"/>
              </w:rPr>
              <w:fldChar w:fldCharType="separate"/>
            </w:r>
            <w:r w:rsidR="00C25AAB" w:rsidRPr="001877BF">
              <w:rPr>
                <w:noProof/>
                <w:sz w:val="20"/>
              </w:rPr>
              <w:t> </w:t>
            </w:r>
            <w:r w:rsidR="00C25AAB" w:rsidRPr="001877BF">
              <w:rPr>
                <w:noProof/>
                <w:sz w:val="20"/>
              </w:rPr>
              <w:t> </w:t>
            </w:r>
            <w:r w:rsidR="00C25AAB" w:rsidRPr="001877BF">
              <w:rPr>
                <w:noProof/>
                <w:sz w:val="20"/>
              </w:rPr>
              <w:t> </w:t>
            </w:r>
            <w:r w:rsidR="00C25AAB" w:rsidRPr="001877BF">
              <w:rPr>
                <w:noProof/>
                <w:sz w:val="20"/>
              </w:rPr>
              <w:t> </w:t>
            </w:r>
            <w:r w:rsidR="00C25AAB" w:rsidRPr="001877BF">
              <w:rPr>
                <w:noProof/>
                <w:sz w:val="20"/>
              </w:rPr>
              <w:t> </w:t>
            </w:r>
            <w:r w:rsidR="00C25AAB" w:rsidRPr="001877BF">
              <w:rPr>
                <w:sz w:val="20"/>
              </w:rPr>
              <w:fldChar w:fldCharType="end"/>
            </w:r>
            <w:bookmarkEnd w:id="3"/>
          </w:p>
        </w:tc>
      </w:tr>
      <w:tr w:rsidR="00EF3EF4" w:rsidTr="005D21D5">
        <w:tc>
          <w:tcPr>
            <w:tcW w:w="10487" w:type="dxa"/>
          </w:tcPr>
          <w:p w:rsidR="00EF3EF4" w:rsidRDefault="00EF3EF4" w:rsidP="0016268F">
            <w:pPr>
              <w:jc w:val="both"/>
            </w:pPr>
            <w:r>
              <w:rPr>
                <w:sz w:val="20"/>
              </w:rPr>
              <w:t>Catterynaam</w:t>
            </w:r>
            <w:r>
              <w:rPr>
                <w:sz w:val="22"/>
              </w:rPr>
              <w:t>:</w:t>
            </w:r>
            <w:r>
              <w:rPr>
                <w:sz w:val="20"/>
              </w:rPr>
              <w:t xml:space="preserve"> </w:t>
            </w:r>
            <w:r w:rsidR="0016268F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6268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16268F">
              <w:rPr>
                <w:rFonts w:cs="Arial"/>
                <w:sz w:val="20"/>
                <w:lang w:val="en-US"/>
              </w:rPr>
            </w:r>
            <w:r w:rsidR="0016268F">
              <w:rPr>
                <w:rFonts w:cs="Arial"/>
                <w:sz w:val="20"/>
                <w:lang w:val="en-US"/>
              </w:rPr>
              <w:fldChar w:fldCharType="separate"/>
            </w:r>
            <w:r w:rsidR="0016268F">
              <w:rPr>
                <w:rFonts w:cs="Arial"/>
                <w:noProof/>
                <w:sz w:val="20"/>
                <w:lang w:val="en-US"/>
              </w:rPr>
              <w:t> </w:t>
            </w:r>
            <w:r w:rsidR="0016268F">
              <w:rPr>
                <w:rFonts w:cs="Arial"/>
                <w:noProof/>
                <w:sz w:val="20"/>
                <w:lang w:val="en-US"/>
              </w:rPr>
              <w:t> </w:t>
            </w:r>
            <w:r w:rsidR="0016268F">
              <w:rPr>
                <w:rFonts w:cs="Arial"/>
                <w:noProof/>
                <w:sz w:val="20"/>
                <w:lang w:val="en-US"/>
              </w:rPr>
              <w:t> </w:t>
            </w:r>
            <w:r w:rsidR="0016268F">
              <w:rPr>
                <w:rFonts w:cs="Arial"/>
                <w:noProof/>
                <w:sz w:val="20"/>
                <w:lang w:val="en-US"/>
              </w:rPr>
              <w:t> </w:t>
            </w:r>
            <w:r w:rsidR="0016268F">
              <w:rPr>
                <w:rFonts w:cs="Arial"/>
                <w:noProof/>
                <w:sz w:val="20"/>
                <w:lang w:val="en-US"/>
              </w:rPr>
              <w:t> </w:t>
            </w:r>
            <w:r w:rsidR="0016268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EF3EF4" w:rsidTr="005D21D5">
        <w:tc>
          <w:tcPr>
            <w:tcW w:w="10487" w:type="dxa"/>
          </w:tcPr>
          <w:p w:rsidR="00EF3EF4" w:rsidRDefault="00EF3EF4" w:rsidP="00C25AAB">
            <w:pPr>
              <w:jc w:val="both"/>
            </w:pPr>
            <w:r>
              <w:rPr>
                <w:sz w:val="20"/>
              </w:rPr>
              <w:t>Catterynaam voor of achter de naam van het kitten?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0"/>
                </w:rPr>
                <w:id w:val="678315524"/>
                <w:placeholder>
                  <w:docPart w:val="F76A36B1F5D04FA78981A3270FFFA81C"/>
                </w:placeholder>
                <w:showingPlcHdr/>
                <w:dropDownList>
                  <w:listItem w:value="Kies een item."/>
                  <w:listItem w:displayText="achter" w:value="achter"/>
                  <w:listItem w:displayText="voor" w:value="voor"/>
                </w:dropDownList>
              </w:sdtPr>
              <w:sdtEndPr>
                <w:rPr>
                  <w:sz w:val="16"/>
                </w:rPr>
              </w:sdtEndPr>
              <w:sdtContent>
                <w:r w:rsidR="00C25AAB" w:rsidRPr="001877BF">
                  <w:rPr>
                    <w:rStyle w:val="Tekstvantijdelijkeaanduiding"/>
                    <w:rFonts w:eastAsiaTheme="minorHAnsi"/>
                    <w:sz w:val="20"/>
                  </w:rPr>
                  <w:t>Kies een item.</w:t>
                </w:r>
              </w:sdtContent>
            </w:sdt>
          </w:p>
        </w:tc>
      </w:tr>
      <w:tr w:rsidR="00EF3EF4" w:rsidTr="005D21D5">
        <w:tc>
          <w:tcPr>
            <w:tcW w:w="10487" w:type="dxa"/>
          </w:tcPr>
          <w:p w:rsidR="00EF3EF4" w:rsidRDefault="00EF3EF4" w:rsidP="00C25AAB">
            <w:pPr>
              <w:jc w:val="both"/>
            </w:pPr>
            <w:r>
              <w:rPr>
                <w:sz w:val="20"/>
              </w:rPr>
              <w:t>Geboortedatum kittens</w:t>
            </w:r>
            <w:r>
              <w:rPr>
                <w:sz w:val="22"/>
              </w:rPr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7251958"/>
                <w:placeholder>
                  <w:docPart w:val="868575C159FB4522966B085344F4487F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C25AAB" w:rsidRPr="001877BF">
                  <w:rPr>
                    <w:rStyle w:val="Tekstvantijdelijkeaanduiding"/>
                    <w:rFonts w:eastAsiaTheme="minorHAnsi"/>
                    <w:sz w:val="20"/>
                  </w:rPr>
                  <w:t>Klik hier als u een datum wilt invoeren.</w:t>
                </w:r>
              </w:sdtContent>
            </w:sdt>
          </w:p>
        </w:tc>
      </w:tr>
    </w:tbl>
    <w:p w:rsidR="00EF3EF4" w:rsidRDefault="00EF3EF4" w:rsidP="00EF3EF4">
      <w:pPr>
        <w:pBdr>
          <w:bottom w:val="single" w:sz="6" w:space="1" w:color="auto"/>
        </w:pBdr>
        <w:jc w:val="both"/>
      </w:pPr>
    </w:p>
    <w:p w:rsidR="00EF3EF4" w:rsidRDefault="00EF3EF4" w:rsidP="00EF3EF4">
      <w:pPr>
        <w:jc w:val="both"/>
      </w:pPr>
    </w:p>
    <w:p w:rsidR="00EF3EF4" w:rsidRDefault="00EF3EF4" w:rsidP="00EF3EF4">
      <w:pPr>
        <w:jc w:val="both"/>
        <w:rPr>
          <w:sz w:val="18"/>
        </w:rPr>
      </w:pPr>
      <w:r>
        <w:rPr>
          <w:sz w:val="18"/>
        </w:rPr>
        <w:t>Voornaam kitten en catterynaam mogen in totaal niet meer dan 30 lettertekens bedragen (incl. spaties en komma’s)</w:t>
      </w:r>
    </w:p>
    <w:p w:rsidR="00C3264D" w:rsidRDefault="00EF3EF4" w:rsidP="00EF3EF4">
      <w:pPr>
        <w:pBdr>
          <w:bottom w:val="single" w:sz="6" w:space="1" w:color="auto"/>
        </w:pBdr>
        <w:jc w:val="both"/>
        <w:rPr>
          <w:sz w:val="18"/>
        </w:rPr>
      </w:pPr>
      <w:r>
        <w:rPr>
          <w:sz w:val="18"/>
        </w:rPr>
        <w:t xml:space="preserve">Bij witte kittens de oogkleur vermelden. </w:t>
      </w:r>
      <w:r w:rsidR="00C3264D">
        <w:rPr>
          <w:sz w:val="18"/>
        </w:rPr>
        <w:t xml:space="preserve">Kopie beartest witte ouderdieren meesturen indien nog niet bij de NKFV geregistreerd. </w:t>
      </w:r>
    </w:p>
    <w:p w:rsidR="00EF3EF4" w:rsidRDefault="00EF3EF4" w:rsidP="00EF3EF4">
      <w:pPr>
        <w:pBdr>
          <w:bottom w:val="single" w:sz="6" w:space="1" w:color="auto"/>
        </w:pBdr>
        <w:jc w:val="both"/>
        <w:rPr>
          <w:sz w:val="18"/>
        </w:rPr>
      </w:pPr>
      <w:r>
        <w:rPr>
          <w:sz w:val="18"/>
        </w:rPr>
        <w:t>Bij tabbies vermelden: blotched, mackerel of spotted.</w:t>
      </w:r>
    </w:p>
    <w:p w:rsidR="00EF3EF4" w:rsidRDefault="00EF3EF4" w:rsidP="00EF3EF4">
      <w:pPr>
        <w:jc w:val="both"/>
      </w:pPr>
    </w:p>
    <w:tbl>
      <w:tblPr>
        <w:tblW w:w="102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499"/>
        <w:gridCol w:w="2127"/>
        <w:gridCol w:w="2268"/>
        <w:gridCol w:w="1205"/>
        <w:gridCol w:w="1843"/>
      </w:tblGrid>
      <w:tr w:rsidR="00EF3EF4" w:rsidTr="00C13B93">
        <w:tc>
          <w:tcPr>
            <w:tcW w:w="336" w:type="dxa"/>
          </w:tcPr>
          <w:p w:rsidR="00EF3EF4" w:rsidRDefault="00EF3EF4" w:rsidP="005D21D5">
            <w:pPr>
              <w:jc w:val="both"/>
              <w:rPr>
                <w:sz w:val="18"/>
              </w:rPr>
            </w:pPr>
          </w:p>
        </w:tc>
        <w:tc>
          <w:tcPr>
            <w:tcW w:w="2499" w:type="dxa"/>
          </w:tcPr>
          <w:p w:rsidR="00EF3EF4" w:rsidRDefault="00EF3EF4" w:rsidP="005D21D5">
            <w:pPr>
              <w:pStyle w:val="Kop2"/>
            </w:pPr>
            <w:r>
              <w:t>NAAM</w:t>
            </w:r>
          </w:p>
        </w:tc>
        <w:tc>
          <w:tcPr>
            <w:tcW w:w="2127" w:type="dxa"/>
          </w:tcPr>
          <w:p w:rsidR="00EF3EF4" w:rsidRDefault="00EF3EF4" w:rsidP="005D21D5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RAS</w:t>
            </w:r>
          </w:p>
        </w:tc>
        <w:tc>
          <w:tcPr>
            <w:tcW w:w="2268" w:type="dxa"/>
          </w:tcPr>
          <w:p w:rsidR="00EF3EF4" w:rsidRDefault="00EF3EF4" w:rsidP="005D21D5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KLEUR</w:t>
            </w:r>
          </w:p>
        </w:tc>
        <w:tc>
          <w:tcPr>
            <w:tcW w:w="1205" w:type="dxa"/>
          </w:tcPr>
          <w:p w:rsidR="00EF3EF4" w:rsidRDefault="00EF3EF4" w:rsidP="005D21D5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GESLACHT</w:t>
            </w:r>
          </w:p>
        </w:tc>
        <w:tc>
          <w:tcPr>
            <w:tcW w:w="1843" w:type="dxa"/>
          </w:tcPr>
          <w:p w:rsidR="00EF3EF4" w:rsidRDefault="00FD7723" w:rsidP="005D21D5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CHIPNUMMER</w:t>
            </w:r>
          </w:p>
        </w:tc>
      </w:tr>
      <w:tr w:rsidR="00541A86" w:rsidTr="00C13B93">
        <w:tc>
          <w:tcPr>
            <w:tcW w:w="336" w:type="dxa"/>
          </w:tcPr>
          <w:p w:rsidR="00541A86" w:rsidRDefault="00541A86" w:rsidP="005D21D5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99" w:type="dxa"/>
          </w:tcPr>
          <w:p w:rsidR="00541A86" w:rsidRDefault="00A260B7" w:rsidP="00024875"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bookmarkStart w:id="4" w:name="_GoBack"/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bookmarkEnd w:id="4"/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541A86" w:rsidRDefault="00C13B93" w:rsidP="00024875"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541A86" w:rsidRDefault="00D051A4" w:rsidP="00024875"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sdt>
          <w:sdtPr>
            <w:id w:val="-1465660413"/>
            <w:placeholder>
              <w:docPart w:val="369C9F6BA967427BB2243A9CD2C5EA2B"/>
            </w:placeholder>
            <w:showingPlcHdr/>
            <w:dropDownList>
              <w:listItem w:value="Kies een item."/>
              <w:listItem w:displayText="kater" w:value="kater"/>
              <w:listItem w:displayText="poes" w:value="poes"/>
            </w:dropDownList>
          </w:sdtPr>
          <w:sdtEndPr/>
          <w:sdtContent>
            <w:tc>
              <w:tcPr>
                <w:tcW w:w="1205" w:type="dxa"/>
              </w:tcPr>
              <w:p w:rsidR="00541A86" w:rsidRDefault="00541A86" w:rsidP="00024875">
                <w:r w:rsidRPr="007F014C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843" w:type="dxa"/>
          </w:tcPr>
          <w:p w:rsidR="00541A86" w:rsidRDefault="00C13B93" w:rsidP="0002487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1A4" w:rsidTr="00C13B93">
        <w:tc>
          <w:tcPr>
            <w:tcW w:w="336" w:type="dxa"/>
          </w:tcPr>
          <w:p w:rsidR="00D051A4" w:rsidRDefault="00D051A4" w:rsidP="005D21D5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499" w:type="dxa"/>
          </w:tcPr>
          <w:p w:rsidR="00D051A4" w:rsidRDefault="00D051A4">
            <w:r w:rsidRPr="00682333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2333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682333">
              <w:rPr>
                <w:rFonts w:cs="Arial"/>
                <w:sz w:val="20"/>
                <w:lang w:val="en-US"/>
              </w:rPr>
            </w:r>
            <w:r w:rsidRPr="00682333">
              <w:rPr>
                <w:rFonts w:cs="Arial"/>
                <w:sz w:val="20"/>
                <w:lang w:val="en-US"/>
              </w:rPr>
              <w:fldChar w:fldCharType="separate"/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D051A4" w:rsidRDefault="00D051A4">
            <w:r w:rsidRPr="00FA0240">
              <w:rPr>
                <w:rFonts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0240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FA0240">
              <w:rPr>
                <w:rFonts w:cs="Arial"/>
                <w:sz w:val="20"/>
                <w:lang w:val="en-US"/>
              </w:rPr>
            </w:r>
            <w:r w:rsidRPr="00FA0240">
              <w:rPr>
                <w:rFonts w:cs="Arial"/>
                <w:sz w:val="20"/>
                <w:lang w:val="en-US"/>
              </w:rPr>
              <w:fldChar w:fldCharType="separate"/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D051A4" w:rsidRDefault="00D051A4">
            <w:r w:rsidRPr="000D79D8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79D8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0D79D8">
              <w:rPr>
                <w:rFonts w:cs="Arial"/>
                <w:sz w:val="20"/>
                <w:lang w:val="en-US"/>
              </w:rPr>
            </w:r>
            <w:r w:rsidRPr="000D79D8">
              <w:rPr>
                <w:rFonts w:cs="Arial"/>
                <w:sz w:val="20"/>
                <w:lang w:val="en-US"/>
              </w:rPr>
              <w:fldChar w:fldCharType="separate"/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sz w:val="20"/>
                <w:lang w:val="en-US"/>
              </w:rPr>
              <w:fldChar w:fldCharType="end"/>
            </w:r>
          </w:p>
        </w:tc>
        <w:sdt>
          <w:sdtPr>
            <w:id w:val="839500522"/>
            <w:placeholder>
              <w:docPart w:val="5CB39E0BEB3D4EEAAE7E24D92C091932"/>
            </w:placeholder>
            <w:showingPlcHdr/>
            <w:dropDownList>
              <w:listItem w:value="Kies een item."/>
              <w:listItem w:displayText="kater" w:value="kater"/>
              <w:listItem w:displayText="poes" w:value="poes"/>
            </w:dropDownList>
          </w:sdtPr>
          <w:sdtEndPr/>
          <w:sdtContent>
            <w:tc>
              <w:tcPr>
                <w:tcW w:w="1205" w:type="dxa"/>
              </w:tcPr>
              <w:p w:rsidR="00D051A4" w:rsidRDefault="00D051A4">
                <w:r w:rsidRPr="007F014C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843" w:type="dxa"/>
          </w:tcPr>
          <w:p w:rsidR="00D051A4" w:rsidRDefault="00C13B9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1A4" w:rsidTr="00C13B93">
        <w:tc>
          <w:tcPr>
            <w:tcW w:w="336" w:type="dxa"/>
          </w:tcPr>
          <w:p w:rsidR="00D051A4" w:rsidRDefault="00D051A4" w:rsidP="005D21D5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99" w:type="dxa"/>
          </w:tcPr>
          <w:p w:rsidR="00D051A4" w:rsidRDefault="00D051A4">
            <w:r w:rsidRPr="00682333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2333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682333">
              <w:rPr>
                <w:rFonts w:cs="Arial"/>
                <w:sz w:val="20"/>
                <w:lang w:val="en-US"/>
              </w:rPr>
            </w:r>
            <w:r w:rsidRPr="00682333">
              <w:rPr>
                <w:rFonts w:cs="Arial"/>
                <w:sz w:val="20"/>
                <w:lang w:val="en-US"/>
              </w:rPr>
              <w:fldChar w:fldCharType="separate"/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D051A4" w:rsidRDefault="00D051A4">
            <w:r w:rsidRPr="00FA0240">
              <w:rPr>
                <w:rFonts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0240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FA0240">
              <w:rPr>
                <w:rFonts w:cs="Arial"/>
                <w:sz w:val="20"/>
                <w:lang w:val="en-US"/>
              </w:rPr>
            </w:r>
            <w:r w:rsidRPr="00FA0240">
              <w:rPr>
                <w:rFonts w:cs="Arial"/>
                <w:sz w:val="20"/>
                <w:lang w:val="en-US"/>
              </w:rPr>
              <w:fldChar w:fldCharType="separate"/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D051A4" w:rsidRDefault="00D051A4">
            <w:r w:rsidRPr="000D79D8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79D8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0D79D8">
              <w:rPr>
                <w:rFonts w:cs="Arial"/>
                <w:sz w:val="20"/>
                <w:lang w:val="en-US"/>
              </w:rPr>
            </w:r>
            <w:r w:rsidRPr="000D79D8">
              <w:rPr>
                <w:rFonts w:cs="Arial"/>
                <w:sz w:val="20"/>
                <w:lang w:val="en-US"/>
              </w:rPr>
              <w:fldChar w:fldCharType="separate"/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sz w:val="20"/>
                <w:lang w:val="en-US"/>
              </w:rPr>
              <w:fldChar w:fldCharType="end"/>
            </w:r>
          </w:p>
        </w:tc>
        <w:sdt>
          <w:sdtPr>
            <w:id w:val="1089116843"/>
            <w:showingPlcHdr/>
            <w:dropDownList>
              <w:listItem w:value="Kies een item."/>
              <w:listItem w:displayText="kater" w:value="kater"/>
              <w:listItem w:displayText="poes" w:value="poes"/>
            </w:dropDownList>
          </w:sdtPr>
          <w:sdtEndPr/>
          <w:sdtContent>
            <w:tc>
              <w:tcPr>
                <w:tcW w:w="1205" w:type="dxa"/>
              </w:tcPr>
              <w:p w:rsidR="00D051A4" w:rsidRDefault="00D051A4">
                <w:r w:rsidRPr="007F014C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843" w:type="dxa"/>
          </w:tcPr>
          <w:p w:rsidR="00D051A4" w:rsidRDefault="00C25C9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1A4" w:rsidTr="00C13B93">
        <w:tc>
          <w:tcPr>
            <w:tcW w:w="336" w:type="dxa"/>
          </w:tcPr>
          <w:p w:rsidR="00D051A4" w:rsidRDefault="00D051A4" w:rsidP="005D21D5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99" w:type="dxa"/>
          </w:tcPr>
          <w:p w:rsidR="00D051A4" w:rsidRDefault="00D051A4">
            <w:r w:rsidRPr="00682333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2333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682333">
              <w:rPr>
                <w:rFonts w:cs="Arial"/>
                <w:sz w:val="20"/>
                <w:lang w:val="en-US"/>
              </w:rPr>
            </w:r>
            <w:r w:rsidRPr="00682333">
              <w:rPr>
                <w:rFonts w:cs="Arial"/>
                <w:sz w:val="20"/>
                <w:lang w:val="en-US"/>
              </w:rPr>
              <w:fldChar w:fldCharType="separate"/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D051A4" w:rsidRDefault="00D051A4">
            <w:r w:rsidRPr="00FA0240">
              <w:rPr>
                <w:rFonts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0240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FA0240">
              <w:rPr>
                <w:rFonts w:cs="Arial"/>
                <w:sz w:val="20"/>
                <w:lang w:val="en-US"/>
              </w:rPr>
            </w:r>
            <w:r w:rsidRPr="00FA0240">
              <w:rPr>
                <w:rFonts w:cs="Arial"/>
                <w:sz w:val="20"/>
                <w:lang w:val="en-US"/>
              </w:rPr>
              <w:fldChar w:fldCharType="separate"/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D051A4" w:rsidRDefault="00C3264D"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sdt>
          <w:sdtPr>
            <w:id w:val="1069534633"/>
            <w:showingPlcHdr/>
            <w:dropDownList>
              <w:listItem w:value="Kies een item."/>
              <w:listItem w:displayText="kater" w:value="kater"/>
              <w:listItem w:displayText="poes" w:value="poes"/>
            </w:dropDownList>
          </w:sdtPr>
          <w:sdtEndPr/>
          <w:sdtContent>
            <w:tc>
              <w:tcPr>
                <w:tcW w:w="1205" w:type="dxa"/>
              </w:tcPr>
              <w:p w:rsidR="00D051A4" w:rsidRDefault="00D051A4">
                <w:r w:rsidRPr="007F014C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843" w:type="dxa"/>
          </w:tcPr>
          <w:p w:rsidR="00D051A4" w:rsidRDefault="00C25C9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1A4" w:rsidTr="00C13B93">
        <w:tc>
          <w:tcPr>
            <w:tcW w:w="336" w:type="dxa"/>
          </w:tcPr>
          <w:p w:rsidR="00D051A4" w:rsidRDefault="00D051A4" w:rsidP="005D21D5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499" w:type="dxa"/>
          </w:tcPr>
          <w:p w:rsidR="00D051A4" w:rsidRDefault="00D051A4">
            <w:r w:rsidRPr="00682333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2333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682333">
              <w:rPr>
                <w:rFonts w:cs="Arial"/>
                <w:sz w:val="20"/>
                <w:lang w:val="en-US"/>
              </w:rPr>
            </w:r>
            <w:r w:rsidRPr="00682333">
              <w:rPr>
                <w:rFonts w:cs="Arial"/>
                <w:sz w:val="20"/>
                <w:lang w:val="en-US"/>
              </w:rPr>
              <w:fldChar w:fldCharType="separate"/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D051A4" w:rsidRDefault="00D051A4">
            <w:r w:rsidRPr="00FA0240">
              <w:rPr>
                <w:rFonts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0240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FA0240">
              <w:rPr>
                <w:rFonts w:cs="Arial"/>
                <w:sz w:val="20"/>
                <w:lang w:val="en-US"/>
              </w:rPr>
            </w:r>
            <w:r w:rsidRPr="00FA0240">
              <w:rPr>
                <w:rFonts w:cs="Arial"/>
                <w:sz w:val="20"/>
                <w:lang w:val="en-US"/>
              </w:rPr>
              <w:fldChar w:fldCharType="separate"/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noProof/>
                <w:sz w:val="20"/>
                <w:lang w:val="en-US"/>
              </w:rPr>
              <w:t> </w:t>
            </w:r>
            <w:r w:rsidRPr="00FA0240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D051A4" w:rsidRDefault="00D051A4">
            <w:r w:rsidRPr="000D79D8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79D8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0D79D8">
              <w:rPr>
                <w:rFonts w:cs="Arial"/>
                <w:sz w:val="20"/>
                <w:lang w:val="en-US"/>
              </w:rPr>
            </w:r>
            <w:r w:rsidRPr="000D79D8">
              <w:rPr>
                <w:rFonts w:cs="Arial"/>
                <w:sz w:val="20"/>
                <w:lang w:val="en-US"/>
              </w:rPr>
              <w:fldChar w:fldCharType="separate"/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sz w:val="20"/>
                <w:lang w:val="en-US"/>
              </w:rPr>
              <w:fldChar w:fldCharType="end"/>
            </w:r>
          </w:p>
        </w:tc>
        <w:sdt>
          <w:sdtPr>
            <w:id w:val="1072239332"/>
            <w:showingPlcHdr/>
            <w:dropDownList>
              <w:listItem w:value="Kies een item."/>
              <w:listItem w:displayText="kater" w:value="kater"/>
              <w:listItem w:displayText="poes" w:value="poes"/>
            </w:dropDownList>
          </w:sdtPr>
          <w:sdtEndPr/>
          <w:sdtContent>
            <w:tc>
              <w:tcPr>
                <w:tcW w:w="1205" w:type="dxa"/>
              </w:tcPr>
              <w:p w:rsidR="00D051A4" w:rsidRDefault="00D051A4">
                <w:r w:rsidRPr="007F014C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843" w:type="dxa"/>
          </w:tcPr>
          <w:p w:rsidR="00D051A4" w:rsidRDefault="00C25C9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1A4" w:rsidTr="00C13B93">
        <w:tc>
          <w:tcPr>
            <w:tcW w:w="336" w:type="dxa"/>
          </w:tcPr>
          <w:p w:rsidR="00D051A4" w:rsidRDefault="00D051A4" w:rsidP="005D21D5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499" w:type="dxa"/>
          </w:tcPr>
          <w:p w:rsidR="00D051A4" w:rsidRDefault="00D051A4">
            <w:r w:rsidRPr="00682333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2333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682333">
              <w:rPr>
                <w:rFonts w:cs="Arial"/>
                <w:sz w:val="20"/>
                <w:lang w:val="en-US"/>
              </w:rPr>
            </w:r>
            <w:r w:rsidRPr="00682333">
              <w:rPr>
                <w:rFonts w:cs="Arial"/>
                <w:sz w:val="20"/>
                <w:lang w:val="en-US"/>
              </w:rPr>
              <w:fldChar w:fldCharType="separate"/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D051A4" w:rsidRDefault="00D051A4">
            <w:r w:rsidRPr="003B3D5B">
              <w:rPr>
                <w:rFonts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B3D5B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3B3D5B">
              <w:rPr>
                <w:rFonts w:cs="Arial"/>
                <w:sz w:val="20"/>
                <w:lang w:val="en-US"/>
              </w:rPr>
            </w:r>
            <w:r w:rsidRPr="003B3D5B">
              <w:rPr>
                <w:rFonts w:cs="Arial"/>
                <w:sz w:val="20"/>
                <w:lang w:val="en-US"/>
              </w:rPr>
              <w:fldChar w:fldCharType="separate"/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D051A4" w:rsidRDefault="00D051A4">
            <w:r w:rsidRPr="000D79D8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79D8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0D79D8">
              <w:rPr>
                <w:rFonts w:cs="Arial"/>
                <w:sz w:val="20"/>
                <w:lang w:val="en-US"/>
              </w:rPr>
            </w:r>
            <w:r w:rsidRPr="000D79D8">
              <w:rPr>
                <w:rFonts w:cs="Arial"/>
                <w:sz w:val="20"/>
                <w:lang w:val="en-US"/>
              </w:rPr>
              <w:fldChar w:fldCharType="separate"/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sz w:val="20"/>
                <w:lang w:val="en-US"/>
              </w:rPr>
              <w:fldChar w:fldCharType="end"/>
            </w:r>
          </w:p>
        </w:tc>
        <w:sdt>
          <w:sdtPr>
            <w:id w:val="1028372354"/>
            <w:showingPlcHdr/>
            <w:dropDownList>
              <w:listItem w:value="Kies een item."/>
              <w:listItem w:displayText="kater" w:value="kater"/>
              <w:listItem w:displayText="poes" w:value="poes"/>
            </w:dropDownList>
          </w:sdtPr>
          <w:sdtEndPr/>
          <w:sdtContent>
            <w:tc>
              <w:tcPr>
                <w:tcW w:w="1205" w:type="dxa"/>
              </w:tcPr>
              <w:p w:rsidR="00D051A4" w:rsidRDefault="00D051A4">
                <w:r w:rsidRPr="007F014C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843" w:type="dxa"/>
          </w:tcPr>
          <w:p w:rsidR="00D051A4" w:rsidRDefault="00C25C9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1A4" w:rsidTr="00C13B93">
        <w:tc>
          <w:tcPr>
            <w:tcW w:w="336" w:type="dxa"/>
          </w:tcPr>
          <w:p w:rsidR="00D051A4" w:rsidRDefault="00D051A4" w:rsidP="005D21D5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499" w:type="dxa"/>
          </w:tcPr>
          <w:p w:rsidR="00D051A4" w:rsidRDefault="00D051A4">
            <w:r w:rsidRPr="00682333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2333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682333">
              <w:rPr>
                <w:rFonts w:cs="Arial"/>
                <w:sz w:val="20"/>
                <w:lang w:val="en-US"/>
              </w:rPr>
            </w:r>
            <w:r w:rsidRPr="00682333">
              <w:rPr>
                <w:rFonts w:cs="Arial"/>
                <w:sz w:val="20"/>
                <w:lang w:val="en-US"/>
              </w:rPr>
              <w:fldChar w:fldCharType="separate"/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D051A4" w:rsidRDefault="00D051A4">
            <w:r w:rsidRPr="003B3D5B">
              <w:rPr>
                <w:rFonts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B3D5B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3B3D5B">
              <w:rPr>
                <w:rFonts w:cs="Arial"/>
                <w:sz w:val="20"/>
                <w:lang w:val="en-US"/>
              </w:rPr>
            </w:r>
            <w:r w:rsidRPr="003B3D5B">
              <w:rPr>
                <w:rFonts w:cs="Arial"/>
                <w:sz w:val="20"/>
                <w:lang w:val="en-US"/>
              </w:rPr>
              <w:fldChar w:fldCharType="separate"/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D051A4" w:rsidRDefault="00D051A4">
            <w:r w:rsidRPr="000D79D8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79D8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0D79D8">
              <w:rPr>
                <w:rFonts w:cs="Arial"/>
                <w:sz w:val="20"/>
                <w:lang w:val="en-US"/>
              </w:rPr>
            </w:r>
            <w:r w:rsidRPr="000D79D8">
              <w:rPr>
                <w:rFonts w:cs="Arial"/>
                <w:sz w:val="20"/>
                <w:lang w:val="en-US"/>
              </w:rPr>
              <w:fldChar w:fldCharType="separate"/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sz w:val="20"/>
                <w:lang w:val="en-US"/>
              </w:rPr>
              <w:fldChar w:fldCharType="end"/>
            </w:r>
          </w:p>
        </w:tc>
        <w:sdt>
          <w:sdtPr>
            <w:id w:val="994068439"/>
            <w:showingPlcHdr/>
            <w:dropDownList>
              <w:listItem w:value="Kies een item."/>
              <w:listItem w:displayText="kater" w:value="kater"/>
              <w:listItem w:displayText="poes" w:value="poes"/>
            </w:dropDownList>
          </w:sdtPr>
          <w:sdtEndPr/>
          <w:sdtContent>
            <w:tc>
              <w:tcPr>
                <w:tcW w:w="1205" w:type="dxa"/>
              </w:tcPr>
              <w:p w:rsidR="00D051A4" w:rsidRDefault="00D051A4">
                <w:r w:rsidRPr="007F014C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843" w:type="dxa"/>
          </w:tcPr>
          <w:p w:rsidR="00D051A4" w:rsidRDefault="00C25C9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1A4" w:rsidTr="00C13B93">
        <w:tc>
          <w:tcPr>
            <w:tcW w:w="336" w:type="dxa"/>
          </w:tcPr>
          <w:p w:rsidR="00D051A4" w:rsidRDefault="00D051A4" w:rsidP="005D21D5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499" w:type="dxa"/>
          </w:tcPr>
          <w:p w:rsidR="00D051A4" w:rsidRDefault="00D051A4">
            <w:r w:rsidRPr="00682333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2333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682333">
              <w:rPr>
                <w:rFonts w:cs="Arial"/>
                <w:sz w:val="20"/>
                <w:lang w:val="en-US"/>
              </w:rPr>
            </w:r>
            <w:r w:rsidRPr="00682333">
              <w:rPr>
                <w:rFonts w:cs="Arial"/>
                <w:sz w:val="20"/>
                <w:lang w:val="en-US"/>
              </w:rPr>
              <w:fldChar w:fldCharType="separate"/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D051A4" w:rsidRDefault="00D051A4">
            <w:r w:rsidRPr="003B3D5B">
              <w:rPr>
                <w:rFonts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B3D5B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3B3D5B">
              <w:rPr>
                <w:rFonts w:cs="Arial"/>
                <w:sz w:val="20"/>
                <w:lang w:val="en-US"/>
              </w:rPr>
            </w:r>
            <w:r w:rsidRPr="003B3D5B">
              <w:rPr>
                <w:rFonts w:cs="Arial"/>
                <w:sz w:val="20"/>
                <w:lang w:val="en-US"/>
              </w:rPr>
              <w:fldChar w:fldCharType="separate"/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D051A4" w:rsidRDefault="00D051A4">
            <w:r w:rsidRPr="000D79D8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79D8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0D79D8">
              <w:rPr>
                <w:rFonts w:cs="Arial"/>
                <w:sz w:val="20"/>
                <w:lang w:val="en-US"/>
              </w:rPr>
            </w:r>
            <w:r w:rsidRPr="000D79D8">
              <w:rPr>
                <w:rFonts w:cs="Arial"/>
                <w:sz w:val="20"/>
                <w:lang w:val="en-US"/>
              </w:rPr>
              <w:fldChar w:fldCharType="separate"/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noProof/>
                <w:sz w:val="20"/>
                <w:lang w:val="en-US"/>
              </w:rPr>
              <w:t> </w:t>
            </w:r>
            <w:r w:rsidRPr="000D79D8">
              <w:rPr>
                <w:rFonts w:cs="Arial"/>
                <w:sz w:val="20"/>
                <w:lang w:val="en-US"/>
              </w:rPr>
              <w:fldChar w:fldCharType="end"/>
            </w:r>
          </w:p>
        </w:tc>
        <w:sdt>
          <w:sdtPr>
            <w:id w:val="245155852"/>
            <w:showingPlcHdr/>
            <w:dropDownList>
              <w:listItem w:value="Kies een item."/>
              <w:listItem w:displayText="kater" w:value="kater"/>
              <w:listItem w:displayText="poes" w:value="poes"/>
            </w:dropDownList>
          </w:sdtPr>
          <w:sdtEndPr/>
          <w:sdtContent>
            <w:tc>
              <w:tcPr>
                <w:tcW w:w="1205" w:type="dxa"/>
              </w:tcPr>
              <w:p w:rsidR="00D051A4" w:rsidRDefault="00D051A4">
                <w:r w:rsidRPr="007F014C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843" w:type="dxa"/>
          </w:tcPr>
          <w:p w:rsidR="00D051A4" w:rsidRDefault="00C25C9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1A4" w:rsidTr="00C13B93">
        <w:tc>
          <w:tcPr>
            <w:tcW w:w="336" w:type="dxa"/>
          </w:tcPr>
          <w:p w:rsidR="00D051A4" w:rsidRDefault="00D051A4" w:rsidP="005D21D5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499" w:type="dxa"/>
          </w:tcPr>
          <w:p w:rsidR="00D051A4" w:rsidRDefault="00D051A4">
            <w:r w:rsidRPr="00682333"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2333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682333">
              <w:rPr>
                <w:rFonts w:cs="Arial"/>
                <w:sz w:val="20"/>
                <w:lang w:val="en-US"/>
              </w:rPr>
            </w:r>
            <w:r w:rsidRPr="00682333">
              <w:rPr>
                <w:rFonts w:cs="Arial"/>
                <w:sz w:val="20"/>
                <w:lang w:val="en-US"/>
              </w:rPr>
              <w:fldChar w:fldCharType="separate"/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noProof/>
                <w:sz w:val="20"/>
                <w:lang w:val="en-US"/>
              </w:rPr>
              <w:t> </w:t>
            </w:r>
            <w:r w:rsidRPr="00682333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D051A4" w:rsidRDefault="00D051A4">
            <w:r w:rsidRPr="003B3D5B">
              <w:rPr>
                <w:rFonts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B3D5B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3B3D5B">
              <w:rPr>
                <w:rFonts w:cs="Arial"/>
                <w:sz w:val="20"/>
                <w:lang w:val="en-US"/>
              </w:rPr>
            </w:r>
            <w:r w:rsidRPr="003B3D5B">
              <w:rPr>
                <w:rFonts w:cs="Arial"/>
                <w:sz w:val="20"/>
                <w:lang w:val="en-US"/>
              </w:rPr>
              <w:fldChar w:fldCharType="separate"/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noProof/>
                <w:sz w:val="20"/>
                <w:lang w:val="en-US"/>
              </w:rPr>
              <w:t> </w:t>
            </w:r>
            <w:r w:rsidRPr="003B3D5B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D051A4" w:rsidRDefault="00C3264D"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  <w:sdt>
          <w:sdtPr>
            <w:id w:val="-643035553"/>
            <w:showingPlcHdr/>
            <w:dropDownList>
              <w:listItem w:value="Kies een item."/>
              <w:listItem w:displayText="kater" w:value="kater"/>
              <w:listItem w:displayText="poes" w:value="poes"/>
            </w:dropDownList>
          </w:sdtPr>
          <w:sdtEndPr/>
          <w:sdtContent>
            <w:tc>
              <w:tcPr>
                <w:tcW w:w="1205" w:type="dxa"/>
              </w:tcPr>
              <w:p w:rsidR="00D051A4" w:rsidRDefault="00D051A4">
                <w:r w:rsidRPr="007F014C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843" w:type="dxa"/>
          </w:tcPr>
          <w:p w:rsidR="00D051A4" w:rsidRDefault="00C25C9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3EF4" w:rsidRDefault="00EF3EF4" w:rsidP="00EF3EF4">
      <w:pPr>
        <w:jc w:val="both"/>
      </w:pPr>
      <w:r>
        <w:t xml:space="preserve"> </w:t>
      </w:r>
    </w:p>
    <w:p w:rsidR="00EF3EF4" w:rsidRDefault="0095069B" w:rsidP="00EF3EF4">
      <w:pPr>
        <w:jc w:val="both"/>
      </w:pPr>
      <w:r>
        <w:rPr>
          <w:sz w:val="18"/>
        </w:rPr>
        <w:t xml:space="preserve">Ik ga akkoord </w:t>
      </w:r>
      <w:r w:rsidR="00EF3EF4">
        <w:rPr>
          <w:sz w:val="18"/>
        </w:rPr>
        <w:t>met de NKFV-gedragscode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74462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A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EF3EF4" w:rsidRDefault="001429E2" w:rsidP="003B39DA">
      <w:pPr>
        <w:jc w:val="both"/>
      </w:pPr>
      <w:hyperlink r:id="rId8" w:history="1">
        <w:r w:rsidR="003B39DA">
          <w:rPr>
            <w:rStyle w:val="Hyperlink"/>
          </w:rPr>
          <w:t>NKFV Gedragscode</w:t>
        </w:r>
      </w:hyperlink>
    </w:p>
    <w:p w:rsidR="001877BF" w:rsidRDefault="001877BF" w:rsidP="001877BF"/>
    <w:p w:rsidR="00D051A4" w:rsidRDefault="00D051A4" w:rsidP="00D051A4">
      <w:r>
        <w:t xml:space="preserve">Het ingevulde formulier </w:t>
      </w:r>
      <w:r w:rsidR="00C3264D">
        <w:t xml:space="preserve">opslaan en </w:t>
      </w:r>
      <w:r>
        <w:t xml:space="preserve">samen met de overige documenten e-mailen naar </w:t>
      </w:r>
      <w:hyperlink r:id="rId9" w:history="1">
        <w:r w:rsidRPr="001C090C">
          <w:rPr>
            <w:rStyle w:val="Hyperlink"/>
          </w:rPr>
          <w:t>stamboek@nkfv.nl</w:t>
        </w:r>
      </w:hyperlink>
    </w:p>
    <w:p w:rsidR="00B2583C" w:rsidRDefault="001877BF" w:rsidP="00C3264D">
      <w:r>
        <w:br/>
      </w:r>
    </w:p>
    <w:p w:rsidR="001877BF" w:rsidRDefault="001877BF" w:rsidP="00EF3EF4">
      <w:pPr>
        <w:jc w:val="both"/>
      </w:pPr>
    </w:p>
    <w:p w:rsidR="001877BF" w:rsidRDefault="001877BF" w:rsidP="00EF3EF4">
      <w:pPr>
        <w:jc w:val="both"/>
      </w:pPr>
    </w:p>
    <w:p w:rsidR="001877BF" w:rsidRDefault="001877BF" w:rsidP="00EF3EF4">
      <w:pPr>
        <w:jc w:val="both"/>
      </w:pPr>
    </w:p>
    <w:p w:rsidR="001877BF" w:rsidRDefault="001877BF" w:rsidP="00EF3EF4">
      <w:pPr>
        <w:jc w:val="both"/>
      </w:pPr>
    </w:p>
    <w:p w:rsidR="00EF3EF4" w:rsidRDefault="00EF3EF4" w:rsidP="00EF3EF4">
      <w:pPr>
        <w:jc w:val="both"/>
      </w:pPr>
      <w:r>
        <w:t>Dit formulier binnen vier maanden na de geboorte zenden aan de Raad van Toezicht van de NKFV. Tussen het moment van aanvraag en afgifte van de stambomen/afstammingsbewijzen kan nestcontrole plaatsvinden. Afgifte van de stambomen/afstammingsbewijzen vindt slechts plaats na ontvangst van het verschuldigde bedrag (</w:t>
      </w:r>
      <w:r>
        <w:rPr>
          <w:rFonts w:cs="Arial"/>
        </w:rPr>
        <w:t>Є</w:t>
      </w:r>
      <w:r>
        <w:t xml:space="preserve"> 11,00 per stamboom/afstammingsbewijs), toeslag voor verzending naar het buitenland € 1,00 per stamboom. Betaling overmaken op </w:t>
      </w:r>
      <w:r w:rsidR="00CE6393">
        <w:t xml:space="preserve">Betalingen overmaken op </w:t>
      </w:r>
      <w:r w:rsidR="00CE6393" w:rsidRPr="00CE6393">
        <w:rPr>
          <w:rStyle w:val="Zwaar"/>
          <w:b w:val="0"/>
        </w:rPr>
        <w:t>NL75INGB 0000500160 t.n.v. Raad van Toezicht</w:t>
      </w:r>
      <w:r w:rsidR="00CE6393">
        <w:rPr>
          <w:rStyle w:val="Zwaar"/>
          <w:b w:val="0"/>
        </w:rPr>
        <w:t xml:space="preserve"> </w:t>
      </w:r>
      <w:r>
        <w:t>. *Wanneer het stamboomnummer van de poes of kater niet begint met de letters RVT, dient men altijd een fotokopie van de desbetreffende stamboom mee te sturen.</w:t>
      </w:r>
    </w:p>
    <w:p w:rsidR="00EF3EF4" w:rsidRDefault="00EF3EF4" w:rsidP="00EF3EF4">
      <w:pPr>
        <w:jc w:val="both"/>
      </w:pPr>
    </w:p>
    <w:p w:rsidR="00103A57" w:rsidRDefault="00103A57" w:rsidP="003B39DA">
      <w:pPr>
        <w:jc w:val="both"/>
        <w:rPr>
          <w:sz w:val="18"/>
        </w:rPr>
      </w:pPr>
    </w:p>
    <w:p w:rsidR="004E34BD" w:rsidRDefault="00EF3EF4" w:rsidP="001877BF">
      <w:pPr>
        <w:tabs>
          <w:tab w:val="left" w:pos="6096"/>
        </w:tabs>
        <w:jc w:val="both"/>
        <w:rPr>
          <w:sz w:val="18"/>
        </w:rPr>
      </w:pPr>
      <w:r>
        <w:rPr>
          <w:sz w:val="18"/>
        </w:rPr>
        <w:t>Datum:</w:t>
      </w:r>
      <w:sdt>
        <w:sdtPr>
          <w:rPr>
            <w:sz w:val="18"/>
          </w:rPr>
          <w:id w:val="-394121458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B39DA" w:rsidRPr="00933A6E">
            <w:rPr>
              <w:rStyle w:val="Tekstvantijdelijkeaanduiding"/>
              <w:rFonts w:eastAsiaTheme="minorHAnsi"/>
            </w:rPr>
            <w:t>Klik hier als u een datum wilt invoeren.</w:t>
          </w:r>
        </w:sdtContent>
      </w:sdt>
      <w:r>
        <w:rPr>
          <w:sz w:val="18"/>
        </w:rPr>
        <w:t xml:space="preserve"> </w:t>
      </w:r>
      <w:r w:rsidR="001877BF">
        <w:rPr>
          <w:sz w:val="18"/>
        </w:rPr>
        <w:tab/>
      </w:r>
      <w:r>
        <w:rPr>
          <w:sz w:val="18"/>
        </w:rPr>
        <w:t xml:space="preserve">Handtekening fokker: </w:t>
      </w:r>
      <w:r w:rsidR="00FF66DC">
        <w:rPr>
          <w:sz w:val="18"/>
        </w:rPr>
        <w:t xml:space="preserve"> </w:t>
      </w:r>
    </w:p>
    <w:p w:rsidR="001877BF" w:rsidRDefault="001877BF" w:rsidP="001877BF">
      <w:pPr>
        <w:tabs>
          <w:tab w:val="left" w:pos="6096"/>
        </w:tabs>
        <w:jc w:val="both"/>
        <w:rPr>
          <w:sz w:val="18"/>
        </w:rPr>
      </w:pPr>
    </w:p>
    <w:p w:rsidR="001877BF" w:rsidRDefault="001877BF" w:rsidP="001877BF">
      <w:pPr>
        <w:tabs>
          <w:tab w:val="left" w:pos="6096"/>
        </w:tabs>
        <w:jc w:val="both"/>
        <w:rPr>
          <w:sz w:val="18"/>
        </w:rPr>
      </w:pPr>
    </w:p>
    <w:p w:rsidR="008D2AF0" w:rsidRDefault="001429E2" w:rsidP="008D2AF0">
      <w:pPr>
        <w:ind w:left="4956" w:firstLine="708"/>
        <w:jc w:val="both"/>
        <w:rPr>
          <w:sz w:val="18"/>
        </w:rPr>
      </w:pPr>
      <w:sdt>
        <w:sdtPr>
          <w:rPr>
            <w:sz w:val="18"/>
          </w:rPr>
          <w:id w:val="752856399"/>
          <w:showingPlcHdr/>
          <w:picture/>
        </w:sdtPr>
        <w:sdtEndPr/>
        <w:sdtContent>
          <w:r w:rsidR="008D2AF0">
            <w:rPr>
              <w:noProof/>
              <w:sz w:val="18"/>
            </w:rPr>
            <w:drawing>
              <wp:inline distT="0" distB="0" distL="0" distR="0" wp14:anchorId="04AC014F" wp14:editId="55BAE6A6">
                <wp:extent cx="2329732" cy="755374"/>
                <wp:effectExtent l="0" t="0" r="0" b="6985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9564" cy="755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8D2AF0">
      <w:headerReference w:type="default" r:id="rId10"/>
      <w:footerReference w:type="default" r:id="rId11"/>
      <w:pgSz w:w="11906" w:h="16838"/>
      <w:pgMar w:top="709" w:right="566" w:bottom="4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9E2" w:rsidRDefault="001429E2">
      <w:r>
        <w:separator/>
      </w:r>
    </w:p>
  </w:endnote>
  <w:endnote w:type="continuationSeparator" w:id="0">
    <w:p w:rsidR="001429E2" w:rsidRDefault="001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778190"/>
      <w:docPartObj>
        <w:docPartGallery w:val="Page Numbers (Bottom of Page)"/>
        <w:docPartUnique/>
      </w:docPartObj>
    </w:sdtPr>
    <w:sdtEndPr/>
    <w:sdtContent>
      <w:p w:rsidR="00B2583C" w:rsidRDefault="00B2583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8D">
          <w:rPr>
            <w:noProof/>
          </w:rPr>
          <w:t>1</w:t>
        </w:r>
        <w:r>
          <w:fldChar w:fldCharType="end"/>
        </w:r>
      </w:p>
    </w:sdtContent>
  </w:sdt>
  <w:p w:rsidR="00B2583C" w:rsidRDefault="00B258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9E2" w:rsidRDefault="001429E2">
      <w:r>
        <w:separator/>
      </w:r>
    </w:p>
  </w:footnote>
  <w:footnote w:type="continuationSeparator" w:id="0">
    <w:p w:rsidR="001429E2" w:rsidRDefault="001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9B" w:rsidRDefault="0095069B">
    <w:pPr>
      <w:pStyle w:val="Koptekst"/>
      <w:jc w:val="center"/>
      <w:rPr>
        <w:rFonts w:cs="Arial"/>
        <w:b/>
        <w:bCs/>
        <w:sz w:val="25"/>
        <w:szCs w:val="25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4BBEA520" wp14:editId="6BD1A2C0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600075" cy="552450"/>
          <wp:effectExtent l="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Cs w:val="25"/>
      </w:rPr>
      <w:t>RAAD VAN TOEZICHT OP HET STAMBOEK VAN DE NKFV</w:t>
    </w:r>
  </w:p>
  <w:p w:rsidR="0095069B" w:rsidRDefault="0095069B" w:rsidP="009F130E">
    <w:pPr>
      <w:pStyle w:val="Koptekst"/>
      <w:jc w:val="center"/>
      <w:rPr>
        <w:rFonts w:cs="Arial"/>
        <w:b/>
        <w:bCs/>
        <w:sz w:val="20"/>
        <w:szCs w:val="19"/>
      </w:rPr>
    </w:pPr>
    <w:r>
      <w:rPr>
        <w:rFonts w:cs="Arial"/>
        <w:szCs w:val="25"/>
      </w:rPr>
      <w:t xml:space="preserve">Koninklijk goedgekeurd op 7 april 1967 </w:t>
    </w:r>
    <w:r w:rsidR="00541A86">
      <w:rPr>
        <w:rFonts w:cs="Arial"/>
        <w:szCs w:val="25"/>
      </w:rPr>
      <w:t>/</w:t>
    </w:r>
    <w:r>
      <w:rPr>
        <w:rFonts w:cs="Arial"/>
        <w:szCs w:val="25"/>
      </w:rPr>
      <w:t xml:space="preserve"> KvK Den Haag V409855</w:t>
    </w:r>
    <w:r>
      <w:rPr>
        <w:rFonts w:cs="Arial"/>
        <w:b/>
        <w:bCs/>
        <w:sz w:val="25"/>
        <w:szCs w:val="25"/>
      </w:rPr>
      <w:br/>
    </w:r>
    <w:r>
      <w:rPr>
        <w:rFonts w:cs="Arial"/>
        <w:b/>
        <w:bCs/>
        <w:sz w:val="15"/>
        <w:szCs w:val="15"/>
      </w:rPr>
      <w:t xml:space="preserve">Adres: </w:t>
    </w:r>
    <w:r w:rsidRPr="009F130E">
      <w:rPr>
        <w:rFonts w:cs="Arial"/>
        <w:b/>
        <w:bCs/>
        <w:sz w:val="15"/>
        <w:szCs w:val="15"/>
      </w:rPr>
      <w:t>Zuidwending 106</w:t>
    </w:r>
    <w:r>
      <w:rPr>
        <w:rFonts w:cs="Arial"/>
        <w:b/>
        <w:bCs/>
        <w:sz w:val="15"/>
        <w:szCs w:val="15"/>
      </w:rPr>
      <w:t xml:space="preserve">, </w:t>
    </w:r>
    <w:r w:rsidRPr="009F130E">
      <w:rPr>
        <w:rFonts w:cs="Arial"/>
        <w:b/>
        <w:bCs/>
        <w:sz w:val="15"/>
        <w:szCs w:val="15"/>
      </w:rPr>
      <w:t>9644 XM Veendam</w:t>
    </w:r>
    <w:r>
      <w:rPr>
        <w:rFonts w:cs="Arial"/>
        <w:b/>
        <w:bCs/>
        <w:sz w:val="15"/>
        <w:szCs w:val="15"/>
      </w:rPr>
      <w:t xml:space="preserve">  </w:t>
    </w:r>
    <w:r w:rsidRPr="009F130E">
      <w:rPr>
        <w:rFonts w:cs="Arial"/>
        <w:b/>
        <w:bCs/>
        <w:sz w:val="15"/>
        <w:szCs w:val="15"/>
      </w:rPr>
      <w:t>E-mail: stamboek@nkfv.nl</w:t>
    </w:r>
  </w:p>
  <w:p w:rsidR="0095069B" w:rsidRDefault="0095069B">
    <w:pPr>
      <w:pStyle w:val="Koptekst"/>
      <w:jc w:val="center"/>
      <w:rPr>
        <w:rFonts w:cs="Arial"/>
        <w:b/>
        <w:bCs/>
        <w:sz w:val="20"/>
        <w:szCs w:val="19"/>
      </w:rPr>
    </w:pPr>
  </w:p>
  <w:p w:rsidR="0095069B" w:rsidRDefault="0095069B">
    <w:pPr>
      <w:pStyle w:val="Koptekst"/>
      <w:jc w:val="center"/>
      <w:rPr>
        <w:rFonts w:cs="Arial"/>
        <w:b/>
        <w:bCs/>
        <w:sz w:val="20"/>
        <w:szCs w:val="19"/>
      </w:rPr>
    </w:pPr>
    <w:r>
      <w:rPr>
        <w:rFonts w:cs="Arial"/>
        <w:b/>
        <w:bCs/>
        <w:sz w:val="20"/>
        <w:szCs w:val="19"/>
      </w:rPr>
      <w:t xml:space="preserve">BEWIJS VAN DEKKING – STAMBOOM AANVRAAG </w:t>
    </w:r>
  </w:p>
  <w:p w:rsidR="0095069B" w:rsidRDefault="0095069B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enforcement="1" w:cryptProviderType="rsaAES" w:cryptAlgorithmClass="hash" w:cryptAlgorithmType="typeAny" w:cryptAlgorithmSid="14" w:cryptSpinCount="100000" w:hash="eF3UGPCsFtgTUcXDrCpVYypDF3VVQjdxkh4icLP91/qox4hcm2EzUsa6mdWijBJt7Dog32gloJ4lBCQe5XqIFA==" w:salt="c31kps96GcKBzSnT5j6Sx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ED"/>
    <w:rsid w:val="00021AAB"/>
    <w:rsid w:val="00103A57"/>
    <w:rsid w:val="001429E2"/>
    <w:rsid w:val="0016268F"/>
    <w:rsid w:val="001877BF"/>
    <w:rsid w:val="001E2612"/>
    <w:rsid w:val="001E5F3F"/>
    <w:rsid w:val="002325BF"/>
    <w:rsid w:val="002A69E3"/>
    <w:rsid w:val="002D1393"/>
    <w:rsid w:val="0039413B"/>
    <w:rsid w:val="003B39DA"/>
    <w:rsid w:val="003D08EC"/>
    <w:rsid w:val="00411EEC"/>
    <w:rsid w:val="004C0A8F"/>
    <w:rsid w:val="004E34BD"/>
    <w:rsid w:val="004F7F25"/>
    <w:rsid w:val="00541A86"/>
    <w:rsid w:val="00594246"/>
    <w:rsid w:val="005C745D"/>
    <w:rsid w:val="005D0193"/>
    <w:rsid w:val="005D21D5"/>
    <w:rsid w:val="005D74DE"/>
    <w:rsid w:val="006547EF"/>
    <w:rsid w:val="00681368"/>
    <w:rsid w:val="006A100A"/>
    <w:rsid w:val="006D6980"/>
    <w:rsid w:val="006E298B"/>
    <w:rsid w:val="00733740"/>
    <w:rsid w:val="0078238D"/>
    <w:rsid w:val="008D2AF0"/>
    <w:rsid w:val="0093066E"/>
    <w:rsid w:val="00941EED"/>
    <w:rsid w:val="0095069B"/>
    <w:rsid w:val="009A6EEB"/>
    <w:rsid w:val="009F130E"/>
    <w:rsid w:val="00A20679"/>
    <w:rsid w:val="00A260B7"/>
    <w:rsid w:val="00A57E75"/>
    <w:rsid w:val="00A73C43"/>
    <w:rsid w:val="00AE545E"/>
    <w:rsid w:val="00B2583C"/>
    <w:rsid w:val="00B85D3E"/>
    <w:rsid w:val="00BF331E"/>
    <w:rsid w:val="00C13B93"/>
    <w:rsid w:val="00C25AAB"/>
    <w:rsid w:val="00C25C97"/>
    <w:rsid w:val="00C3264D"/>
    <w:rsid w:val="00C82962"/>
    <w:rsid w:val="00CE4EEE"/>
    <w:rsid w:val="00CE6393"/>
    <w:rsid w:val="00D051A4"/>
    <w:rsid w:val="00D101EA"/>
    <w:rsid w:val="00DB56CF"/>
    <w:rsid w:val="00EB1E64"/>
    <w:rsid w:val="00ED315E"/>
    <w:rsid w:val="00EF3EF4"/>
    <w:rsid w:val="00FD7723"/>
    <w:rsid w:val="00FE1E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EE890-1C27-41E7-B626-579D7025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3EF4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EF3EF4"/>
    <w:pPr>
      <w:keepNext/>
      <w:jc w:val="both"/>
      <w:outlineLvl w:val="1"/>
    </w:pPr>
    <w:rPr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F3EF4"/>
    <w:rPr>
      <w:rFonts w:ascii="Arial" w:eastAsia="Times New Roman" w:hAnsi="Arial" w:cs="Times New Roman"/>
      <w:b/>
      <w:bCs/>
      <w:sz w:val="18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EF3EF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F3EF4"/>
    <w:rPr>
      <w:rFonts w:ascii="Arial" w:eastAsia="Times New Roman" w:hAnsi="Arial" w:cs="Times New Roman"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EF3EF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3EF4"/>
    <w:rPr>
      <w:rFonts w:ascii="Arial" w:eastAsia="Times New Roman" w:hAnsi="Arial" w:cs="Times New Roman"/>
      <w:sz w:val="16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CE6393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16268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68F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68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3B3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fv.nl/Gedragscode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mboek@nkfv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KFV\formulieren\formulieren%202020\aanvraag%20stamboom_standaard_moederdocument-kolomm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6A36B1F5D04FA78981A3270FFFA8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45090-7256-4D14-AA4A-542E755EA015}"/>
      </w:docPartPr>
      <w:docPartBody>
        <w:p w:rsidR="004C6FFE" w:rsidRDefault="00595158" w:rsidP="00595158">
          <w:pPr>
            <w:pStyle w:val="F76A36B1F5D04FA78981A3270FFFA81C2"/>
          </w:pPr>
          <w:r w:rsidRPr="006E4B2A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868575C159FB4522966B085344F44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7D655-80B3-4BA1-AF27-2CCB6F33101A}"/>
      </w:docPartPr>
      <w:docPartBody>
        <w:p w:rsidR="004C6FFE" w:rsidRDefault="00595158" w:rsidP="00595158">
          <w:pPr>
            <w:pStyle w:val="868575C159FB4522966B085344F4487F2"/>
          </w:pPr>
          <w:r w:rsidRPr="004F657C">
            <w:rPr>
              <w:rStyle w:val="Tekstvantijdelijkeaanduiding"/>
              <w:rFonts w:eastAsiaTheme="minorHAnsi"/>
            </w:rPr>
            <w:t>Klik hier als u een datum wilt invoeren.</w:t>
          </w:r>
        </w:p>
      </w:docPartBody>
    </w:docPart>
    <w:docPart>
      <w:docPartPr>
        <w:name w:val="369C9F6BA967427BB2243A9CD2C5EA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AC2539-826A-4A27-8F2E-2997A0DA0605}"/>
      </w:docPartPr>
      <w:docPartBody>
        <w:p w:rsidR="00DD0F05" w:rsidRDefault="00595158" w:rsidP="00595158">
          <w:pPr>
            <w:pStyle w:val="369C9F6BA967427BB2243A9CD2C5EA2B2"/>
          </w:pPr>
          <w:r w:rsidRPr="007F014C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5CB39E0BEB3D4EEAAE7E24D92C091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46373-0B20-4035-8554-A1D203CF1787}"/>
      </w:docPartPr>
      <w:docPartBody>
        <w:p w:rsidR="00AB5F28" w:rsidRDefault="00B82D63" w:rsidP="00B82D63">
          <w:pPr>
            <w:pStyle w:val="5CB39E0BEB3D4EEAAE7E24D92C091932"/>
          </w:pPr>
          <w:r w:rsidRPr="007F014C">
            <w:rPr>
              <w:rStyle w:val="Tekstvantijdelijkeaanduiding"/>
              <w:rFonts w:eastAsiaTheme="minorHAnsi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90"/>
    <w:rsid w:val="001A5E90"/>
    <w:rsid w:val="002E13A3"/>
    <w:rsid w:val="002F74F9"/>
    <w:rsid w:val="00480A89"/>
    <w:rsid w:val="004C57D8"/>
    <w:rsid w:val="004C6FFE"/>
    <w:rsid w:val="00595158"/>
    <w:rsid w:val="00790FA3"/>
    <w:rsid w:val="007B5902"/>
    <w:rsid w:val="00971524"/>
    <w:rsid w:val="00A51267"/>
    <w:rsid w:val="00AB5F28"/>
    <w:rsid w:val="00B82D63"/>
    <w:rsid w:val="00C96B63"/>
    <w:rsid w:val="00D26934"/>
    <w:rsid w:val="00DD0F05"/>
    <w:rsid w:val="00E0664A"/>
    <w:rsid w:val="00E46F4C"/>
    <w:rsid w:val="00E91F1C"/>
    <w:rsid w:val="00F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2D63"/>
    <w:rPr>
      <w:color w:val="808080"/>
    </w:rPr>
  </w:style>
  <w:style w:type="paragraph" w:customStyle="1" w:styleId="F76A36B1F5D04FA78981A3270FFFA81C">
    <w:name w:val="F76A36B1F5D04FA78981A3270FFFA81C"/>
  </w:style>
  <w:style w:type="paragraph" w:customStyle="1" w:styleId="868575C159FB4522966B085344F4487F">
    <w:name w:val="868575C159FB4522966B085344F4487F"/>
  </w:style>
  <w:style w:type="paragraph" w:customStyle="1" w:styleId="3DE43315086147E9B9D903495B896732">
    <w:name w:val="3DE43315086147E9B9D903495B896732"/>
  </w:style>
  <w:style w:type="paragraph" w:customStyle="1" w:styleId="119F977C08A24D059080A0D13B5C5F2E">
    <w:name w:val="119F977C08A24D059080A0D13B5C5F2E"/>
  </w:style>
  <w:style w:type="paragraph" w:customStyle="1" w:styleId="394A939276FB4BF7BADEF528E405CB81">
    <w:name w:val="394A939276FB4BF7BADEF528E405CB81"/>
  </w:style>
  <w:style w:type="paragraph" w:customStyle="1" w:styleId="1928CB32F37B46A1B17CEF9D26B09FC0">
    <w:name w:val="1928CB32F37B46A1B17CEF9D26B09FC0"/>
  </w:style>
  <w:style w:type="paragraph" w:customStyle="1" w:styleId="09019B9E609346EAAF7A148A7C0225DD">
    <w:name w:val="09019B9E609346EAAF7A148A7C0225DD"/>
  </w:style>
  <w:style w:type="paragraph" w:customStyle="1" w:styleId="FCC39EDC40A743F89A4E02224A46413C">
    <w:name w:val="FCC39EDC40A743F89A4E02224A46413C"/>
  </w:style>
  <w:style w:type="paragraph" w:customStyle="1" w:styleId="A8A7D56FF60B486A94FC67A3F9E714CF">
    <w:name w:val="A8A7D56FF60B486A94FC67A3F9E714CF"/>
  </w:style>
  <w:style w:type="paragraph" w:customStyle="1" w:styleId="8BA3154702E346718783ECD3F883A21E">
    <w:name w:val="8BA3154702E346718783ECD3F883A21E"/>
  </w:style>
  <w:style w:type="paragraph" w:customStyle="1" w:styleId="2BB82DD953E04C6B8066BF566836687E">
    <w:name w:val="2BB82DD953E04C6B8066BF566836687E"/>
  </w:style>
  <w:style w:type="paragraph" w:customStyle="1" w:styleId="369C9F6BA967427BB2243A9CD2C5EA2B">
    <w:name w:val="369C9F6BA967427BB2243A9CD2C5EA2B"/>
    <w:rsid w:val="004C57D8"/>
  </w:style>
  <w:style w:type="paragraph" w:customStyle="1" w:styleId="18E1FD4CFE08497186F67330803060FB">
    <w:name w:val="18E1FD4CFE08497186F67330803060FB"/>
    <w:rsid w:val="004C57D8"/>
  </w:style>
  <w:style w:type="paragraph" w:customStyle="1" w:styleId="02830816873F40CD8EB8696CA9721239">
    <w:name w:val="02830816873F40CD8EB8696CA9721239"/>
    <w:rsid w:val="004C57D8"/>
  </w:style>
  <w:style w:type="paragraph" w:customStyle="1" w:styleId="C987D8B4ED924E1689A85BEE2059FB41">
    <w:name w:val="C987D8B4ED924E1689A85BEE2059FB41"/>
    <w:rsid w:val="004C57D8"/>
  </w:style>
  <w:style w:type="paragraph" w:customStyle="1" w:styleId="E21BE7E1CCA04F4FBBBFD7CEC7C73D87">
    <w:name w:val="E21BE7E1CCA04F4FBBBFD7CEC7C73D87"/>
    <w:rsid w:val="004C57D8"/>
  </w:style>
  <w:style w:type="paragraph" w:customStyle="1" w:styleId="F60494B4659B4D70B6557AA2178DF796">
    <w:name w:val="F60494B4659B4D70B6557AA2178DF796"/>
    <w:rsid w:val="004C57D8"/>
  </w:style>
  <w:style w:type="paragraph" w:customStyle="1" w:styleId="575234A08E0540D9AE8F862F67D3FCAF">
    <w:name w:val="575234A08E0540D9AE8F862F67D3FCAF"/>
    <w:rsid w:val="004C57D8"/>
  </w:style>
  <w:style w:type="paragraph" w:customStyle="1" w:styleId="8FB73754A6B544269CD0F779D911F011">
    <w:name w:val="8FB73754A6B544269CD0F779D911F011"/>
    <w:rsid w:val="004C57D8"/>
  </w:style>
  <w:style w:type="paragraph" w:customStyle="1" w:styleId="0BEB145F60FF48C5ACCF861688A0061C">
    <w:name w:val="0BEB145F60FF48C5ACCF861688A0061C"/>
    <w:rsid w:val="004C57D8"/>
  </w:style>
  <w:style w:type="paragraph" w:customStyle="1" w:styleId="2B92847213804B70A83751FF387FCE3B">
    <w:name w:val="2B92847213804B70A83751FF387FCE3B"/>
    <w:rsid w:val="00DD0F05"/>
  </w:style>
  <w:style w:type="paragraph" w:customStyle="1" w:styleId="69D05A57FF3F4C9295690E10A228C796">
    <w:name w:val="69D05A57FF3F4C9295690E10A228C796"/>
    <w:rsid w:val="00DD0F05"/>
  </w:style>
  <w:style w:type="paragraph" w:customStyle="1" w:styleId="FF3D4B14F47F4793B7CD6B923C3CDB6E">
    <w:name w:val="FF3D4B14F47F4793B7CD6B923C3CDB6E"/>
    <w:rsid w:val="00DD0F05"/>
  </w:style>
  <w:style w:type="paragraph" w:customStyle="1" w:styleId="B48035EEF3B94376B63E817B8B7AF7B1">
    <w:name w:val="B48035EEF3B94376B63E817B8B7AF7B1"/>
    <w:rsid w:val="00DD0F05"/>
  </w:style>
  <w:style w:type="paragraph" w:customStyle="1" w:styleId="33ADD47671D44C159DBCA1F20C7D20E8">
    <w:name w:val="33ADD47671D44C159DBCA1F20C7D20E8"/>
    <w:rsid w:val="00DD0F05"/>
  </w:style>
  <w:style w:type="paragraph" w:customStyle="1" w:styleId="F471097B1FBD4887ACFCA55EB8739F8D">
    <w:name w:val="F471097B1FBD4887ACFCA55EB8739F8D"/>
    <w:rsid w:val="00DD0F05"/>
  </w:style>
  <w:style w:type="paragraph" w:customStyle="1" w:styleId="9C646793C17D484BA3AF938E5BA4BBAA">
    <w:name w:val="9C646793C17D484BA3AF938E5BA4BBAA"/>
    <w:rsid w:val="00DD0F05"/>
  </w:style>
  <w:style w:type="paragraph" w:customStyle="1" w:styleId="DB1F8BDFA3254266A1731B786390FDD9">
    <w:name w:val="DB1F8BDFA3254266A1731B786390FDD9"/>
    <w:rsid w:val="00DD0F05"/>
  </w:style>
  <w:style w:type="paragraph" w:customStyle="1" w:styleId="F76A36B1F5D04FA78981A3270FFFA81C1">
    <w:name w:val="F76A36B1F5D04FA78981A3270FFFA81C1"/>
    <w:rsid w:val="002E13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68575C159FB4522966B085344F4487F1">
    <w:name w:val="868575C159FB4522966B085344F4487F1"/>
    <w:rsid w:val="002E13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9C9F6BA967427BB2243A9CD2C5EA2B1">
    <w:name w:val="369C9F6BA967427BB2243A9CD2C5EA2B1"/>
    <w:rsid w:val="002E13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92847213804B70A83751FF387FCE3B1">
    <w:name w:val="2B92847213804B70A83751FF387FCE3B1"/>
    <w:rsid w:val="002E13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9D05A57FF3F4C9295690E10A228C7961">
    <w:name w:val="69D05A57FF3F4C9295690E10A228C7961"/>
    <w:rsid w:val="002E13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F3D4B14F47F4793B7CD6B923C3CDB6E1">
    <w:name w:val="FF3D4B14F47F4793B7CD6B923C3CDB6E1"/>
    <w:rsid w:val="002E13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8035EEF3B94376B63E817B8B7AF7B11">
    <w:name w:val="B48035EEF3B94376B63E817B8B7AF7B11"/>
    <w:rsid w:val="002E13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3ADD47671D44C159DBCA1F20C7D20E81">
    <w:name w:val="33ADD47671D44C159DBCA1F20C7D20E81"/>
    <w:rsid w:val="002E13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471097B1FBD4887ACFCA55EB8739F8D1">
    <w:name w:val="F471097B1FBD4887ACFCA55EB8739F8D1"/>
    <w:rsid w:val="002E13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646793C17D484BA3AF938E5BA4BBAA1">
    <w:name w:val="9C646793C17D484BA3AF938E5BA4BBAA1"/>
    <w:rsid w:val="002E13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B1F8BDFA3254266A1731B786390FDD91">
    <w:name w:val="DB1F8BDFA3254266A1731B786390FDD91"/>
    <w:rsid w:val="002E13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7E4E657AF445D7B27362326A1AA718">
    <w:name w:val="B07E4E657AF445D7B27362326A1AA718"/>
    <w:rsid w:val="002E13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76A36B1F5D04FA78981A3270FFFA81C2">
    <w:name w:val="F76A36B1F5D04FA78981A3270FFFA81C2"/>
    <w:rsid w:val="0059515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68575C159FB4522966B085344F4487F2">
    <w:name w:val="868575C159FB4522966B085344F4487F2"/>
    <w:rsid w:val="0059515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9C9F6BA967427BB2243A9CD2C5EA2B2">
    <w:name w:val="369C9F6BA967427BB2243A9CD2C5EA2B2"/>
    <w:rsid w:val="0059515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92847213804B70A83751FF387FCE3B2">
    <w:name w:val="2B92847213804B70A83751FF387FCE3B2"/>
    <w:rsid w:val="0059515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9D05A57FF3F4C9295690E10A228C7962">
    <w:name w:val="69D05A57FF3F4C9295690E10A228C7962"/>
    <w:rsid w:val="0059515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F3D4B14F47F4793B7CD6B923C3CDB6E2">
    <w:name w:val="FF3D4B14F47F4793B7CD6B923C3CDB6E2"/>
    <w:rsid w:val="0059515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8035EEF3B94376B63E817B8B7AF7B12">
    <w:name w:val="B48035EEF3B94376B63E817B8B7AF7B12"/>
    <w:rsid w:val="0059515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3ADD47671D44C159DBCA1F20C7D20E82">
    <w:name w:val="33ADD47671D44C159DBCA1F20C7D20E82"/>
    <w:rsid w:val="0059515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471097B1FBD4887ACFCA55EB8739F8D2">
    <w:name w:val="F471097B1FBD4887ACFCA55EB8739F8D2"/>
    <w:rsid w:val="0059515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646793C17D484BA3AF938E5BA4BBAA2">
    <w:name w:val="9C646793C17D484BA3AF938E5BA4BBAA2"/>
    <w:rsid w:val="0059515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B1F8BDFA3254266A1731B786390FDD92">
    <w:name w:val="DB1F8BDFA3254266A1731B786390FDD92"/>
    <w:rsid w:val="0059515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7E4E657AF445D7B27362326A1AA7181">
    <w:name w:val="B07E4E657AF445D7B27362326A1AA7181"/>
    <w:rsid w:val="0059515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CDA8EE554874D88B1D4A91DE7B8F18F">
    <w:name w:val="DCDA8EE554874D88B1D4A91DE7B8F18F"/>
    <w:rsid w:val="00B82D63"/>
  </w:style>
  <w:style w:type="paragraph" w:customStyle="1" w:styleId="46A0607F4AA845C98FC8B18DCB46780C">
    <w:name w:val="46A0607F4AA845C98FC8B18DCB46780C"/>
    <w:rsid w:val="00B82D63"/>
  </w:style>
  <w:style w:type="paragraph" w:customStyle="1" w:styleId="31B1D7A2AF6E42AC9E346B21E5C232C3">
    <w:name w:val="31B1D7A2AF6E42AC9E346B21E5C232C3"/>
    <w:rsid w:val="00B82D63"/>
  </w:style>
  <w:style w:type="paragraph" w:customStyle="1" w:styleId="FBC20298571442A5A27EEC7ACE257FB7">
    <w:name w:val="FBC20298571442A5A27EEC7ACE257FB7"/>
    <w:rsid w:val="00B82D63"/>
  </w:style>
  <w:style w:type="paragraph" w:customStyle="1" w:styleId="617451C441564DE0AEDC0342AA76F279">
    <w:name w:val="617451C441564DE0AEDC0342AA76F279"/>
    <w:rsid w:val="00B82D63"/>
  </w:style>
  <w:style w:type="paragraph" w:customStyle="1" w:styleId="99F6430380F2432A99D6DC2820D92C86">
    <w:name w:val="99F6430380F2432A99D6DC2820D92C86"/>
    <w:rsid w:val="00B82D63"/>
  </w:style>
  <w:style w:type="paragraph" w:customStyle="1" w:styleId="4EC6A9BE274F4086B05CDD3C20C15C7A">
    <w:name w:val="4EC6A9BE274F4086B05CDD3C20C15C7A"/>
    <w:rsid w:val="00B82D63"/>
  </w:style>
  <w:style w:type="paragraph" w:customStyle="1" w:styleId="D79C0CBEF547488792D3F4D1092F6AAB">
    <w:name w:val="D79C0CBEF547488792D3F4D1092F6AAB"/>
    <w:rsid w:val="00B82D63"/>
  </w:style>
  <w:style w:type="paragraph" w:customStyle="1" w:styleId="CF1FD72513514A19953D33A236934FF3">
    <w:name w:val="CF1FD72513514A19953D33A236934FF3"/>
    <w:rsid w:val="00B82D63"/>
  </w:style>
  <w:style w:type="paragraph" w:customStyle="1" w:styleId="3F77DF1FBB1E44CEB5E9F9DDACC4805D">
    <w:name w:val="3F77DF1FBB1E44CEB5E9F9DDACC4805D"/>
    <w:rsid w:val="00B82D63"/>
  </w:style>
  <w:style w:type="paragraph" w:customStyle="1" w:styleId="AF6257B606D64D8BB56EDF82A64BFD32">
    <w:name w:val="AF6257B606D64D8BB56EDF82A64BFD32"/>
    <w:rsid w:val="00B82D63"/>
  </w:style>
  <w:style w:type="paragraph" w:customStyle="1" w:styleId="B52CECE7B6FA457A8C07FD25ABE0EEAE">
    <w:name w:val="B52CECE7B6FA457A8C07FD25ABE0EEAE"/>
    <w:rsid w:val="00B82D63"/>
  </w:style>
  <w:style w:type="paragraph" w:customStyle="1" w:styleId="1B76C46031EC405399E496F0272CA5C2">
    <w:name w:val="1B76C46031EC405399E496F0272CA5C2"/>
    <w:rsid w:val="00B82D63"/>
  </w:style>
  <w:style w:type="paragraph" w:customStyle="1" w:styleId="CED470354E524D27B832561D6F9955E9">
    <w:name w:val="CED470354E524D27B832561D6F9955E9"/>
    <w:rsid w:val="00B82D63"/>
  </w:style>
  <w:style w:type="paragraph" w:customStyle="1" w:styleId="5CB39E0BEB3D4EEAAE7E24D92C091932">
    <w:name w:val="5CB39E0BEB3D4EEAAE7E24D92C091932"/>
    <w:rsid w:val="00B82D63"/>
  </w:style>
  <w:style w:type="paragraph" w:customStyle="1" w:styleId="4D4152A617D44CAF911D934DFC68E659">
    <w:name w:val="4D4152A617D44CAF911D934DFC68E659"/>
    <w:rsid w:val="00B82D63"/>
  </w:style>
  <w:style w:type="paragraph" w:customStyle="1" w:styleId="23FE0F1AE30741BEAFBE9AA579DAE884">
    <w:name w:val="23FE0F1AE30741BEAFBE9AA579DAE884"/>
    <w:rsid w:val="00B82D63"/>
  </w:style>
  <w:style w:type="paragraph" w:customStyle="1" w:styleId="A865197A60A24A4EA09D2A50BACCB5F3">
    <w:name w:val="A865197A60A24A4EA09D2A50BACCB5F3"/>
    <w:rsid w:val="00B82D63"/>
  </w:style>
  <w:style w:type="paragraph" w:customStyle="1" w:styleId="EF106752A5C44951BDD5BF56739A1A77">
    <w:name w:val="EF106752A5C44951BDD5BF56739A1A77"/>
    <w:rsid w:val="00B82D63"/>
  </w:style>
  <w:style w:type="paragraph" w:customStyle="1" w:styleId="552321F6C794468C82012D285F1BA17F">
    <w:name w:val="552321F6C794468C82012D285F1BA17F"/>
    <w:rsid w:val="00B82D63"/>
  </w:style>
  <w:style w:type="paragraph" w:customStyle="1" w:styleId="2479B852C9BF4FAF8EBB457833FE9517">
    <w:name w:val="2479B852C9BF4FAF8EBB457833FE9517"/>
    <w:rsid w:val="00B82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5B28-62C3-4C4A-AD2E-2FB90067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stamboom_standaard_moederdocument-kolommen.dotm</Template>
  <TotalTime>32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Grob</dc:creator>
  <cp:lastModifiedBy>Mischa</cp:lastModifiedBy>
  <cp:revision>6</cp:revision>
  <cp:lastPrinted>2017-01-11T17:17:00Z</cp:lastPrinted>
  <dcterms:created xsi:type="dcterms:W3CDTF">2021-09-10T09:56:00Z</dcterms:created>
  <dcterms:modified xsi:type="dcterms:W3CDTF">2021-09-15T16:16:00Z</dcterms:modified>
</cp:coreProperties>
</file>